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Style w:val="10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10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重庆市经济和信息化委员会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</w:pPr>
      <w:r>
        <w:rPr>
          <w:rStyle w:val="10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关于印发重庆市管道天然气经营企业信息公开实施细则的通知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渝经信规范〔2023〕8号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/>
        <w:jc w:val="left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各区县（自治县）经济信息委，两江新区、西部科学城重庆高新区、万盛经开区经信部门，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各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管道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天然气经营企业，有关单位：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sz w:val="32"/>
          <w:szCs w:val="32"/>
        </w:rPr>
        <w:t>为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加强我</w:t>
      </w:r>
      <w:r>
        <w:rPr>
          <w:rFonts w:hint="eastAsia" w:ascii="Times New Roman" w:hAnsi="Times New Roman" w:eastAsia="方正仿宋_GBK"/>
          <w:sz w:val="32"/>
          <w:szCs w:val="32"/>
        </w:rPr>
        <w:t>市管道天然气经营企业信息公开，保障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人民群众和其他组织</w:t>
      </w:r>
      <w:r>
        <w:rPr>
          <w:rFonts w:hint="eastAsia" w:ascii="Times New Roman" w:hAnsi="Times New Roman" w:eastAsia="方正仿宋_GBK"/>
          <w:sz w:val="32"/>
          <w:szCs w:val="32"/>
        </w:rPr>
        <w:t>依法获取与自身利益密切相关的信息，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推进用气营商环境持续改善，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现将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《</w:t>
      </w:r>
      <w:r>
        <w:rPr>
          <w:rFonts w:hint="default" w:ascii="Times New Roman" w:hAnsi="Times New Roman" w:eastAsia="方正仿宋_GBK"/>
          <w:color w:val="auto"/>
          <w:sz w:val="32"/>
          <w:szCs w:val="32"/>
        </w:rPr>
        <w:t>重庆市管道天然气经营企业信息公开实施细则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印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发你们，请遵照执行。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各管道天然气经营企业要对照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信息公开实施细则及指引，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立即开展信息公开检查整改，多渠道全方位公开信息，网站（新媒体）等线上信息公开应设置信息公开专栏，营业厅等线下信息公开应张贴于醒目位置，方便人民群众查找查看。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="0" w:after="0" w:line="600" w:lineRule="exact"/>
        <w:ind w:left="0" w:leftChars="0" w:right="0" w:rightChars="0" w:firstLine="3200" w:firstLineChars="1000"/>
        <w:jc w:val="both"/>
        <w:textAlignment w:val="auto"/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 xml:space="preserve">        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重庆市经济和信息化委员会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3200" w:firstLineChars="1000"/>
        <w:jc w:val="both"/>
        <w:textAlignment w:val="auto"/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 xml:space="preserve">             2023年7月3日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（此件主动公开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shd w:val="clear" w:color="auto" w:fill="FFFFFF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</w:pPr>
      <w:r>
        <w:rPr>
          <w:rFonts w:hint="default" w:ascii="Times New Roman" w:hAnsi="Times New Roman" w:eastAsia="方正小标宋_GBK" w:cs="Times New Roman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重庆市</w:t>
      </w:r>
      <w:r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  <w:t>管道天然气经营</w:t>
      </w:r>
      <w:r>
        <w:rPr>
          <w:rFonts w:hint="default" w:ascii="Times New Roman" w:hAnsi="Times New Roman" w:eastAsia="方正小标宋_GBK" w:cs="Times New Roman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企业信息公开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</w:pPr>
      <w:r>
        <w:rPr>
          <w:rFonts w:hint="default" w:ascii="Times New Roman" w:hAnsi="Times New Roman" w:eastAsia="方正小标宋_GBK" w:cs="Times New Roman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实施细则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楷体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第一条</w:t>
      </w:r>
      <w:r>
        <w:rPr>
          <w:rFonts w:hint="eastAsia" w:ascii="Times New Roman" w:hAnsi="Times New Roman" w:eastAsia="方正楷体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为规范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管道天然气经营</w:t>
      </w:r>
      <w:r>
        <w:rPr>
          <w:rFonts w:hint="default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企业信息公开工作，保障市民、法人和其他组织依法获取与自身利益密切相关的信息，根据《中华人民共和国政府信息公开条例》《公共企事业单位信息公开规定制定办法》《供水、供气、供热等公共企事业单位信息公开实施办法》，结合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u w:val="none"/>
          <w:lang w:val="en-US" w:eastAsia="zh-CN" w:bidi="ar-SA"/>
        </w:rPr>
        <w:t>重庆市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管道天然气</w:t>
      </w:r>
      <w:r>
        <w:rPr>
          <w:rFonts w:hint="default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行业特点，制定本细则。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黑体_GBK" w:cs="方正黑体_GBK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第二条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本细则所称信息，是指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管道天然气经营</w:t>
      </w:r>
      <w:r>
        <w:rPr>
          <w:rFonts w:hint="default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企业在提供社会公共服务过程中制作、获取的，以一定形式记录、保存的信息。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方正黑体_GBK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黑体_GBK" w:cs="方正黑体_GBK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第三条</w:t>
      </w:r>
      <w:r>
        <w:rPr>
          <w:rFonts w:hint="eastAsia" w:ascii="Times New Roman" w:hAnsi="Times New Roman" w:eastAsia="方正黑体_GBK" w:cs="方正黑体_GBK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u w:val="none"/>
          <w:lang w:val="en-US" w:eastAsia="zh-CN" w:bidi="ar-SA"/>
        </w:rPr>
        <w:t>管道天然气经营企业，是指依法取得天然气经营许可，通过管道天然气设施向天然气用户销售天然气的企业。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包含在城区经营的管道天然气经营企业和在乡镇、农村经营的管道天然气经营企业。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黑体_GBK" w:cs="方正黑体_GBK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第</w:t>
      </w:r>
      <w:r>
        <w:rPr>
          <w:rFonts w:hint="eastAsia" w:ascii="Times New Roman" w:hAnsi="Times New Roman" w:eastAsia="方正黑体_GBK" w:cs="方正黑体_GBK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四</w:t>
      </w:r>
      <w:r>
        <w:rPr>
          <w:rFonts w:hint="eastAsia" w:ascii="Times New Roman" w:hAnsi="Times New Roman" w:eastAsia="方正黑体_GBK" w:cs="方正黑体_GBK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条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 重庆</w:t>
      </w:r>
      <w:r>
        <w:rPr>
          <w:rFonts w:hint="default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市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经济和信息化委员会</w:t>
      </w:r>
      <w:r>
        <w:rPr>
          <w:rFonts w:hint="default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负责全市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管道天然气经营</w:t>
      </w:r>
      <w:r>
        <w:rPr>
          <w:rFonts w:hint="default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企业信息公开的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u w:val="none"/>
          <w:lang w:val="en-US" w:eastAsia="zh-CN" w:bidi="ar-SA"/>
        </w:rPr>
        <w:t>监督指导</w:t>
      </w:r>
      <w:r>
        <w:rPr>
          <w:rFonts w:hint="default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工作。区县（自治县）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天然气行业主管部门</w:t>
      </w:r>
      <w:r>
        <w:rPr>
          <w:rFonts w:hint="default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负责本行政区域内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管道天然气经营</w:t>
      </w:r>
      <w:r>
        <w:rPr>
          <w:rFonts w:hint="default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企业信息公开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监督管理</w:t>
      </w:r>
      <w:r>
        <w:rPr>
          <w:rFonts w:hint="default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工作。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TW" w:bidi="ar-SA"/>
        </w:rPr>
        <w:t>本</w:t>
      </w:r>
      <w:r>
        <w:rPr>
          <w:rFonts w:hint="default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细则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TW" w:bidi="ar-SA"/>
        </w:rPr>
        <w:t>所称</w:t>
      </w:r>
      <w:r>
        <w:rPr>
          <w:rFonts w:hint="default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区县（自治县）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TW" w:bidi="ar-SA"/>
        </w:rPr>
        <w:t>天然气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行业主管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TW" w:bidi="ar-SA"/>
        </w:rPr>
        <w:t>部门是指区县（自治县）经济信息委，以及两江新区、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西部科学城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TW" w:bidi="ar-SA"/>
        </w:rPr>
        <w:t>重庆高新区、万盛经开区经信部门。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Times New Roman" w:hAnsi="Times New Roman" w:eastAsia="方正黑体_GBK" w:cs="方正黑体_GBK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第五条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管道天然气经营</w:t>
      </w:r>
      <w:r>
        <w:rPr>
          <w:rFonts w:hint="default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企业是信息公开的责任主</w:t>
      </w:r>
      <w:r>
        <w:rPr>
          <w:rFonts w:hint="default" w:ascii="Times New Roman" w:hAnsi="Times New Roman" w:eastAsia="方正仿宋_GBK" w:cs="方正仿宋_GBK"/>
          <w:kern w:val="2"/>
          <w:sz w:val="32"/>
          <w:szCs w:val="32"/>
          <w:u w:val="none"/>
          <w:lang w:val="en-US" w:eastAsia="zh-CN" w:bidi="ar-SA"/>
        </w:rPr>
        <w:t>体，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u w:val="none"/>
          <w:lang w:val="en-US" w:eastAsia="zh-CN" w:bidi="ar-SA"/>
        </w:rPr>
        <w:t>应建立健全</w:t>
      </w:r>
      <w:r>
        <w:rPr>
          <w:rFonts w:hint="default" w:ascii="Times New Roman" w:hAnsi="Times New Roman" w:eastAsia="方正仿宋_GBK" w:cs="方正仿宋_GBK"/>
          <w:kern w:val="2"/>
          <w:sz w:val="32"/>
          <w:szCs w:val="32"/>
          <w:u w:val="none"/>
          <w:lang w:val="en-US" w:eastAsia="zh-CN" w:bidi="ar-SA"/>
        </w:rPr>
        <w:t>信息公开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u w:val="none"/>
          <w:lang w:val="en-US" w:eastAsia="zh-CN" w:bidi="ar-SA"/>
        </w:rPr>
        <w:t>相应制度，规范管理</w:t>
      </w:r>
      <w:r>
        <w:rPr>
          <w:rFonts w:hint="default" w:ascii="Times New Roman" w:hAnsi="Times New Roman" w:eastAsia="方正仿宋_GBK" w:cs="方正仿宋_GBK"/>
          <w:kern w:val="2"/>
          <w:sz w:val="32"/>
          <w:szCs w:val="32"/>
          <w:u w:val="none"/>
          <w:lang w:val="en-US" w:eastAsia="zh-CN" w:bidi="ar-SA"/>
        </w:rPr>
        <w:t>本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u w:val="none"/>
          <w:lang w:val="en-US" w:eastAsia="zh-CN" w:bidi="ar-SA"/>
        </w:rPr>
        <w:t>企业信息公开发布、调整、监督、考核等工作。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方正仿宋_GBK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信息公开主体层级包含管道天然气经营企业母公司、子公司、分公司等。信息公开范围应覆盖管道天然气经营企业特许经营区域。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黑体_GBK" w:cs="方正黑体_GBK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第六条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信息公开工作，应当坚持公开为常态、不公开为例外，遵循真实、准确、及时、公正、公平、合法和便民的原则。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除涉及国家秘密以及依法受到保护的商业秘密、个人隐私等事项外，凡在提供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管道天然气供气</w:t>
      </w:r>
      <w:r>
        <w:rPr>
          <w:rFonts w:hint="default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服务过程中与群众利益密切相关的信息，均应当予以公开。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黑体_GBK" w:cs="方正黑体_GBK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第七条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信</w:t>
      </w:r>
      <w:r>
        <w:rPr>
          <w:rFonts w:hint="default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息公开依照国家有关规定需要批准的，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应按相关规定报请批准后及时公开，</w:t>
      </w:r>
      <w:r>
        <w:rPr>
          <w:rFonts w:hint="default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未经批准不得发布。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管道天然气经营</w:t>
      </w:r>
      <w:r>
        <w:rPr>
          <w:rFonts w:hint="default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企业公开的信息不得危及国家安全、公共安全、经济安全和社会稳定。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管道天然气经营</w:t>
      </w:r>
      <w:r>
        <w:rPr>
          <w:rFonts w:hint="default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企业属于上市公司的，其公开的信息还应当遵守上市公司信息披露、企业信息公示等相关规定。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黑体_GBK" w:cs="方正黑体_GBK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第八条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管道天然气经营</w:t>
      </w:r>
      <w:r>
        <w:rPr>
          <w:rFonts w:hint="default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企业公开信息，应当以清单方式细化并明确列出信息内容及时限要求，并根据实际情况动态调整。在确定公开信息时，重点包含下列内容：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（一）与群众生产生活密切相关的用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气</w:t>
      </w:r>
      <w:r>
        <w:rPr>
          <w:rFonts w:hint="default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办事服务信息；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（二）对营商环境影响较大的信息；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（三）直接关系服务对象切身利益的信息；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（四）事关生产安全和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用户</w:t>
      </w:r>
      <w:r>
        <w:rPr>
          <w:rFonts w:hint="default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人身财产安全的信息；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（五）社会舆论关注度高、反映问题较多的信息；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（六）其他应当公开的重要信息。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公开内容原则上以长期公开为主，如果涉及公示等阶段性公开内容，应当予以区分并作出专门规定。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黑体_GBK" w:cs="方正黑体_GBK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第九条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管道天然气经营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企业应依照本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细则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第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八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条的规定，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确定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主动公开的信息目录、信息公开指南和信息公开具体内容，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并重点公开下列信息：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（一）基本信息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反映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本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企业的基本情况，如企业单位性质、规模、经营范围、注册资本、办公地址、营业场所、联系方式、相关服务等信息，企业单位领导姓名，企业单位组织机构设置及职能等。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（二）服务信息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。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为满足用户使用天然气的需要，管道天然气经营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企业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向用户提供的供气相关服务活动信息：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1.天然气销售价格及依据，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天然气设施维修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及相关服务价格及依据；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.居民用户通气、过户、销户等服务办事指南。办事指南应包含办理网点、线上线下办理渠道、办理流程及各流程时限、提交资料清单、提交资料示范模板、通气验收检查内容及标准、涉及收费项目及标准和依据、服务承诺、便民措施等内容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.单位用户申请用气办事指南。办事指南应包含受理用气申请、提供接气方案、参与隐蔽工程隐蔽前查勘、竣工验收、通气验收、接驳通气等事项的办理网点、线上线下办理渠道、办理流程及各流程时限、提交资料清单、提交资料示范模板、涉及收费项目及标准和依据、服务承诺、便民措施等内容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4.供气服务范围，天然气缴费、维修及相关服务办事指南。办事指南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应包含办理程序、线上线下办理渠道、时限、网点设置、服务标准、服务承诺和便民措施等内容；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管道天然气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经营企业开展市场化经营活动相关的信息，包括市场化经营项目清单和各项目办理指南。办理指南应包含经营项目办理程序、办理渠道、时限、服务内容及对应收费标准和依据、服务承诺等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设施修理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、入户安全检查等上门服务人员照片、姓名、电话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，以及上门服务内容、服务要求、监督投诉电话等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7.计划类施工停气及恢复供气信息、安全检查计划及抄表计划信息；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8.天然气质量、天然气及天然气设施使用常识和安全风险、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隐患信息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9.咨询服务电话、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抢险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报修和监督投诉电话。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（三）与管道天然气供气服务有关的规定、标准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包括但不限于以下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内容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：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1.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《燃气服务导则》（GB/T28885-2012）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；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2.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《燃气工程项目规范》（GB55009）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；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3.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《城镇天然气用户工程技术规程》（DB50/T1291-2022）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；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4.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《城镇燃气室内工程施工与质量验收规范》（CJJ94-2009）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；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5.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《城镇燃气输配工程施工及验收规范》（CJJ33-2005）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 xml:space="preserve">； 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6.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《城镇燃气设施运行、维护和抢修安全技术规程》（CJJ 51-2016）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 xml:space="preserve">； 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7.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《供水、供气、供热等公共企事业单位信息公开实施办法》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 xml:space="preserve">； 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 xml:space="preserve">8.《重庆市管道天然气特许经营管理办法》； 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 xml:space="preserve">9.《重庆市天然气设施停气作业管理办法》； 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10.《重庆市管道天然气用户设施安装管理规定》；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11.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《重庆市深化用户用气报装改革优化营商环境的实施方案（试行）》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u w:val="single"/>
          <w:shd w:val="clear" w:color="auto" w:fill="FFFFFF"/>
          <w:lang w:eastAsia="zh-CN"/>
        </w:rPr>
      </w:pPr>
      <w:r>
        <w:rPr>
          <w:rFonts w:hint="eastAsia" w:ascii="Times New Roman" w:hAnsi="Times New Roman" w:eastAsia="方正黑体_GBK" w:cs="方正黑体_GBK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第十条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 管道天然气经营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企业信息公开的方式，以主动公开为主，原则上不采取依申请公开的方式。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黑体_GBK" w:cs="方正黑体_GBK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第十一条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 管道天然气经营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企业应当建立健全信息公开审查机制，明确审查程序和责任，依照《中华人民共和国保守国家秘密法》以及其他法律、法规和国家有关规定对拟公开的信息进行审查。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管道天然气经营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企业不得公开涉及国家秘密、依法受到保护的商业秘密、个人隐私及有可能影响公共安全和利益的信息。涉及商业秘密、个人隐私的信息，经权利人同意公开的，可以予以公开。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黑体_GBK" w:cs="方正黑体_GBK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第十二条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 管道天然气经营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企业应当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重点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通过以下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两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种方式公开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相关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服务信息，便于公众知晓。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（一）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管道天然气经营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企业的网站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或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新媒体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；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（二）办公、服务场所或办事窗口的公开栏、公告牌、电子显示屏、触摸屏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咨询服务台、监督台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等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；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黑体_GBK" w:cs="方正黑体_GBK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第十三条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发生停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气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等紧急情况时，应当将有关信息及时在用户所在地传统媒介和新媒体平台公开。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本细则所指新媒体，是指管道天然气经营企业通过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微博、微信等第三方平台上开设的账号或应用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，以及自行开发建设的移动客户端等。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黑体_GBK" w:cs="方正黑体_GBK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第十四条</w:t>
      </w:r>
      <w:r>
        <w:rPr>
          <w:rFonts w:hint="eastAsia" w:ascii="Times New Roman" w:hAnsi="Times New Roman" w:eastAsia="方正黑体_GBK" w:cs="方正黑体_GBK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管道天然气经营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企业应当设置信息公开咨询窗口，建立健全相应工作机制，加强沟通协调，限时回应服务对象以及社会公众关切的问题，优化咨询服务，满足服务对象以及社会公众的信息需求。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信息公开咨询窗口应以热线电话、网站互动交流平台、现场咨询等为主，注重与客户服务热线、移动客户端等融合。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黑体_GBK" w:cs="方正黑体_GBK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第十五条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属于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管道天然气经营企业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主动公开范围的信息，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属地天然气行业主管部门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应当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督导管道天然气经营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企业明确公开内容及时限要求，原则上自信息形成或者变更之日起20个工作日内予以公开，并根据实际情况动态调整。紧急信息应当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及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时公开，法律、法规和有关规定对信息公开的期限另有规定的，从其规定。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黑体_GBK" w:cs="方正黑体_GBK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第十六条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区县（自治县）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天然气行业主管部门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对辖区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管道天然气经营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企业信息公开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纳入日常监督检查和特许经营评估内容，定期检查督导、通报信息公开工作。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黑体_GBK" w:cs="方正黑体_GBK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第十七条</w:t>
      </w:r>
      <w:r>
        <w:rPr>
          <w:rFonts w:hint="eastAsia" w:ascii="Times New Roman" w:hAnsi="Times New Roman" w:eastAsia="方正黑体_GBK" w:cs="方正黑体_GBK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公民、法人或者其他组织认为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管道天然气经营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企业不依法履行信息公开义务的，可以向辖区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天然气行业主管部门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申诉，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所在地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天然气行业主管部门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收到申诉后应当于10个工作日内，依法予以调查处理。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黑体_GBK" w:cs="方正黑体_GBK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第十</w:t>
      </w:r>
      <w:r>
        <w:rPr>
          <w:rFonts w:hint="eastAsia" w:ascii="Times New Roman" w:hAnsi="Times New Roman" w:eastAsia="方正黑体_GBK" w:cs="方正黑体_GBK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八</w:t>
      </w:r>
      <w:r>
        <w:rPr>
          <w:rFonts w:hint="eastAsia" w:ascii="Times New Roman" w:hAnsi="Times New Roman" w:eastAsia="方正黑体_GBK" w:cs="方正黑体_GBK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条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 xml:space="preserve">  管道天然气经营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企业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违反本细则的规定，未建立健全信息公开有关制度、机制的，由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辖区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天然气行业主管部门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责令改正；情节严重的，对负有责任的领导人员和直接责任人员依法给予处分。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方正黑体_GBK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黑体_GBK" w:cs="方正黑体_GBK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第十九条</w:t>
      </w:r>
      <w:r>
        <w:rPr>
          <w:rFonts w:hint="eastAsia" w:ascii="Times New Roman" w:hAnsi="Times New Roman" w:eastAsia="方正黑体_GBK" w:cs="方正黑体_GBK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管道天然气经营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企业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违反本</w:t>
      </w:r>
      <w:r>
        <w:rPr>
          <w:rFonts w:hint="default" w:ascii="Times New Roman" w:hAnsi="Times New Roman" w:eastAsia="方正仿宋_GBK" w:cs="方正仿宋_GBK"/>
          <w:kern w:val="2"/>
          <w:sz w:val="32"/>
          <w:szCs w:val="32"/>
          <w:lang w:val="en-US" w:eastAsia="zh-CN" w:bidi="ar-SA"/>
        </w:rPr>
        <w:t>细则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的规定，有下列情形之一的，由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辖区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天然气行业主管部门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责令改正；情节严重的，对负有责任的领导人员和直接责任人员依法给予处分；涉嫌犯罪的，及时将案件移送司法机关，依法追究刑事责任。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（一）不依法履行信息公开义务的；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（二）不及时更新信息公开内容的；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（三）违反规定收取费用的；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（四）违反法律、法规等不当公开信息的；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（五）违反本细则规定的其他行为。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eastAsia="zh-CN" w:bidi="ar-SA"/>
        </w:rPr>
      </w:pPr>
      <w:r>
        <w:rPr>
          <w:rFonts w:hint="eastAsia" w:ascii="Times New Roman" w:hAnsi="Times New Roman" w:eastAsia="方正黑体_GBK" w:cs="方正黑体_GBK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第二十条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本细则自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公布之日起30日后实施。</w:t>
      </w:r>
      <w:r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eastAsia="zh-CN" w:bidi="ar-SA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eastAsia="zh-CN" w:bidi="ar-SA"/>
        </w:rPr>
      </w:pPr>
    </w:p>
    <w:p>
      <w:pPr>
        <w:keepNext w:val="0"/>
        <w:keepLines w:val="0"/>
        <w:pageBreakBefore w:val="0"/>
        <w:tabs>
          <w:tab w:val="left" w:pos="3735"/>
        </w:tabs>
        <w:kinsoku/>
        <w:overflowPunct/>
        <w:topLinePunct w:val="0"/>
        <w:bidi w:val="0"/>
        <w:spacing w:line="600" w:lineRule="atLeast"/>
        <w:ind w:left="0" w:leftChars="0" w:right="0" w:rightChars="0"/>
        <w:jc w:val="left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 w:bidi="ar-SA"/>
        </w:rPr>
        <w:sectPr>
          <w:headerReference r:id="rId3" w:type="default"/>
          <w:footerReference r:id="rId4" w:type="default"/>
          <w:pgSz w:w="11906" w:h="16838"/>
          <w:pgMar w:top="1962" w:right="1474" w:bottom="1848" w:left="1587" w:header="851" w:footer="992" w:gutter="0"/>
          <w:pgNumType w:fmt="numberInDash" w:start="1"/>
          <w:cols w:space="720" w:num="1"/>
          <w:rtlGutter w:val="0"/>
          <w:docGrid w:type="lines" w:linePitch="316" w:charSpace="0"/>
        </w:sectPr>
      </w:pPr>
    </w:p>
    <w:p>
      <w:pPr>
        <w:pStyle w:val="2"/>
        <w:keepNext w:val="0"/>
        <w:keepLines w:val="0"/>
        <w:widowControl w:val="0"/>
        <w:adjustRightInd w:val="0"/>
        <w:snapToGrid w:val="0"/>
        <w:spacing w:before="0" w:beforeAutospacing="0" w:after="0" w:afterAutospacing="0" w:line="560" w:lineRule="atLeast"/>
        <w:outlineLvl w:val="0"/>
        <w:rPr>
          <w:rFonts w:hint="eastAsia" w:ascii="Times New Roman" w:hAnsi="Times New Roman" w:eastAsia="方正小标宋_GBK" w:cs="方正小标宋_GBK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pStyle w:val="2"/>
        <w:keepNext w:val="0"/>
        <w:keepLines w:val="0"/>
        <w:widowControl w:val="0"/>
        <w:adjustRightInd w:val="0"/>
        <w:snapToGrid w:val="0"/>
        <w:spacing w:before="0" w:beforeAutospacing="0" w:after="0" w:afterAutospacing="0" w:line="560" w:lineRule="atLeast"/>
        <w:ind w:firstLine="3080" w:firstLineChars="700"/>
        <w:outlineLvl w:val="0"/>
        <w:rPr>
          <w:rFonts w:hint="eastAsia" w:ascii="Times New Roman" w:hAnsi="Times New Roman" w:eastAsia="方正小标宋_GBK" w:cs="方正小标宋_GBK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Times New Roman" w:hAnsi="Times New Roman" w:eastAsia="方正小标宋_GBK" w:cs="方正小标宋_GBK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重庆市管道天然气经营企业信息公开指引</w:t>
      </w:r>
    </w:p>
    <w:tbl>
      <w:tblPr>
        <w:tblStyle w:val="11"/>
        <w:tblW w:w="1397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4"/>
        <w:gridCol w:w="370"/>
        <w:gridCol w:w="1023"/>
        <w:gridCol w:w="2971"/>
        <w:gridCol w:w="2870"/>
        <w:gridCol w:w="1080"/>
        <w:gridCol w:w="633"/>
        <w:gridCol w:w="2549"/>
        <w:gridCol w:w="317"/>
        <w:gridCol w:w="370"/>
        <w:gridCol w:w="264"/>
        <w:gridCol w:w="317"/>
        <w:gridCol w:w="317"/>
        <w:gridCol w:w="317"/>
        <w:gridCol w:w="31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2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2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公开内容（要素）</w:t>
            </w:r>
          </w:p>
        </w:tc>
        <w:tc>
          <w:tcPr>
            <w:tcW w:w="2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6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主体</w:t>
            </w:r>
          </w:p>
        </w:tc>
        <w:tc>
          <w:tcPr>
            <w:tcW w:w="25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公开主要渠道和载体</w:t>
            </w:r>
          </w:p>
        </w:tc>
        <w:tc>
          <w:tcPr>
            <w:tcW w:w="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对象</w:t>
            </w:r>
          </w:p>
        </w:tc>
        <w:tc>
          <w:tcPr>
            <w:tcW w:w="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方式</w:t>
            </w:r>
          </w:p>
        </w:tc>
        <w:tc>
          <w:tcPr>
            <w:tcW w:w="9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公开主体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层级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Times New Roman" w:hAnsi="Times New Roman" w:eastAsia="方正黑体_GBK" w:cs="方正黑体_GBK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一级事项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二级事项</w:t>
            </w:r>
          </w:p>
        </w:tc>
        <w:tc>
          <w:tcPr>
            <w:tcW w:w="2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Times New Roman" w:hAnsi="Times New Roman" w:eastAsia="方正黑体_GBK" w:cs="方正黑体_GBK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Times New Roman" w:hAnsi="Times New Roman" w:eastAsia="方正黑体_GBK" w:cs="方正黑体_GBK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Times New Roman" w:hAnsi="Times New Roman" w:eastAsia="方正黑体_GBK" w:cs="方正黑体_GBK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Times New Roman" w:hAnsi="Times New Roman" w:eastAsia="方正黑体_GBK" w:cs="方正黑体_GBK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Times New Roman" w:hAnsi="Times New Roman" w:eastAsia="方正黑体_GBK" w:cs="方正黑体_GBK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全社会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特定群体</w:t>
            </w:r>
          </w:p>
        </w:tc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主动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依申请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总公司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分公司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  <w:jc w:val="center"/>
        </w:trPr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机构信息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机构基本信息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单位性质、规模、经营范围、注册资本、办公地址、营业场所、联系方式等信息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《供水、供气、供热等公共企事业单位信息公开实施办法（建城规〔2021〕4号）》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信息形成或者变更之日起20个工作日内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管道天然气经营企业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■管道天然气经营企业的传统媒介或新媒体平台；</w:t>
            </w: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■办公、服务场所或办事窗口的公开栏、公告牌、电子显示屏、触摸屏以及咨询服务台、监督台； 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  <w:jc w:val="center"/>
        </w:trPr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负责人信息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法人、负责人（分公司负责人）的姓名、职务、负责工作等信息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《供水、供气、供热等公共企事业单位信息公开实施办法（建城规〔2021〕4号）》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信息形成或者变更之日起20个工作日内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管道天然气经营企业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■管道天然气经营企业的传统媒介或新媒体平台；</w:t>
            </w: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■办公、服务场所或办事窗口的公开栏、公告牌、电子显示屏、触摸屏以及咨询服务台、监督台； 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  <w:jc w:val="center"/>
        </w:trPr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机构设置信息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机构设置及职能等信息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《供水、供气、供热等公共企事业单位信息公开实施办法（建城规〔2021〕4号）》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信息形成或者变更之日起20个工作日内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管道天然气经营企业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■管道天然气经营企业的传统媒介或新媒体平台；</w:t>
            </w: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■办公、服务场所或办事窗口的公开栏、公告牌、电子显示屏、触摸屏以及咨询服务台、监督台； 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7" w:hRule="atLeast"/>
          <w:jc w:val="center"/>
        </w:trPr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7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价格信息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政府定价（或指导价）信息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执行政府定价（或指导价）的城镇天然气销售等经营项目价格、依据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《供水、供气、供热等公共企事业单位信息公开实施办法（建城规〔2021〕4号）》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信息形成或者变更之日起20个工作日内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管道天然气经营企业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■管道天然气经营企业的传统媒介或新媒体平台；</w:t>
            </w: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■办公、服务场所或办事窗口的公开栏、公告牌、电子显示屏、触摸屏以及咨询服务台、监督台； 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2" w:hRule="atLeast"/>
          <w:jc w:val="center"/>
        </w:trPr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市场定价信息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执行市场定价的城镇天然气设施安装、维修、维护等经营项目价格、依据，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《供水、供气、供热等公共企事业单位信息公开实施办法（建城规〔2021〕4号）》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信息形成或者变更之日起20个工作日内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管道天然气经营企业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■管道天然气经营企业的传统媒介或新媒体平台；</w:t>
            </w: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■办公、服务场所或办事窗口的公开栏、公告牌、电子显示屏、触摸屏以及咨询服务台、监督台； 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  <w:jc w:val="center"/>
        </w:trPr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服务信息</w:t>
            </w:r>
          </w:p>
          <w:p>
            <w:pPr>
              <w:pStyle w:val="5"/>
              <w:adjustRightInd w:val="0"/>
              <w:snapToGrid w:val="0"/>
              <w:spacing w:after="0" w:line="0" w:lineRule="atLeast"/>
              <w:rPr>
                <w:rFonts w:hint="eastAsia" w:ascii="Times New Roman" w:hAnsi="Times New Roman" w:eastAsia="方正仿宋_GBK" w:cs="方正仿宋_GBK"/>
                <w:bCs/>
                <w:sz w:val="22"/>
                <w:szCs w:val="22"/>
                <w:lang w:val="en-US" w:eastAsia="zh-CN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hint="eastAsia" w:ascii="Times New Roman" w:hAnsi="Times New Roman" w:eastAsia="方正仿宋_GBK" w:cs="方正仿宋_GBK"/>
                <w:bCs/>
                <w:sz w:val="22"/>
                <w:szCs w:val="22"/>
                <w:lang w:val="en-US" w:eastAsia="zh-CN"/>
              </w:rPr>
            </w:pPr>
          </w:p>
          <w:p>
            <w:pPr>
              <w:pStyle w:val="5"/>
              <w:adjustRightInd w:val="0"/>
              <w:snapToGrid w:val="0"/>
              <w:spacing w:after="0" w:line="0" w:lineRule="atLeast"/>
              <w:rPr>
                <w:rFonts w:hint="eastAsia" w:ascii="Times New Roman" w:hAnsi="Times New Roman" w:eastAsia="方正仿宋_GBK" w:cs="方正仿宋_GBK"/>
                <w:bCs/>
                <w:sz w:val="22"/>
                <w:szCs w:val="22"/>
                <w:lang w:val="en-US" w:eastAsia="zh-CN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hint="eastAsia" w:ascii="Times New Roman" w:hAnsi="Times New Roman" w:eastAsia="方正仿宋_GBK" w:cs="方正仿宋_GBK"/>
                <w:bCs/>
                <w:sz w:val="22"/>
                <w:szCs w:val="22"/>
                <w:lang w:val="en-US" w:eastAsia="zh-CN"/>
              </w:rPr>
            </w:pPr>
          </w:p>
          <w:p>
            <w:pPr>
              <w:pStyle w:val="5"/>
              <w:adjustRightInd w:val="0"/>
              <w:snapToGrid w:val="0"/>
              <w:spacing w:after="0" w:line="0" w:lineRule="atLeast"/>
              <w:rPr>
                <w:rFonts w:hint="eastAsia" w:ascii="Times New Roman" w:hAnsi="Times New Roman" w:eastAsia="方正仿宋_GBK" w:cs="方正仿宋_GBK"/>
                <w:bCs/>
                <w:sz w:val="22"/>
                <w:szCs w:val="22"/>
                <w:lang w:val="en-US" w:eastAsia="zh-CN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hint="eastAsia" w:ascii="Times New Roman" w:hAnsi="Times New Roman" w:eastAsia="方正仿宋_GBK" w:cs="方正仿宋_GBK"/>
                <w:bCs/>
                <w:sz w:val="22"/>
                <w:szCs w:val="22"/>
                <w:lang w:val="en-US" w:eastAsia="zh-CN"/>
              </w:rPr>
            </w:pPr>
          </w:p>
          <w:p>
            <w:pPr>
              <w:pStyle w:val="5"/>
              <w:adjustRightInd w:val="0"/>
              <w:snapToGrid w:val="0"/>
              <w:spacing w:after="0" w:line="0" w:lineRule="atLeast"/>
              <w:rPr>
                <w:rFonts w:hint="eastAsia" w:ascii="Times New Roman" w:hAnsi="Times New Roman" w:eastAsia="方正仿宋_GBK" w:cs="方正仿宋_GBK"/>
                <w:bCs/>
                <w:sz w:val="22"/>
                <w:szCs w:val="22"/>
                <w:lang w:val="en-US" w:eastAsia="zh-CN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hint="eastAsia" w:ascii="Times New Roman" w:hAnsi="Times New Roman" w:eastAsia="方正仿宋_GBK" w:cs="方正仿宋_GBK"/>
                <w:bCs/>
                <w:sz w:val="22"/>
                <w:szCs w:val="22"/>
                <w:lang w:val="en-US" w:eastAsia="zh-CN"/>
              </w:rPr>
            </w:pPr>
          </w:p>
          <w:p>
            <w:pPr>
              <w:pStyle w:val="5"/>
              <w:adjustRightInd w:val="0"/>
              <w:snapToGrid w:val="0"/>
              <w:spacing w:after="0" w:line="0" w:lineRule="atLeast"/>
              <w:rPr>
                <w:rFonts w:hint="eastAsia" w:ascii="Times New Roman" w:hAnsi="Times New Roman" w:eastAsia="方正仿宋_GBK" w:cs="方正仿宋_GBK"/>
                <w:bCs/>
                <w:sz w:val="22"/>
                <w:szCs w:val="22"/>
                <w:lang w:val="en-US" w:eastAsia="zh-CN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hint="eastAsia" w:ascii="Times New Roman" w:hAnsi="Times New Roman" w:eastAsia="方正仿宋_GBK" w:cs="方正仿宋_GBK"/>
                <w:bCs/>
                <w:sz w:val="22"/>
                <w:szCs w:val="22"/>
                <w:lang w:val="en-US" w:eastAsia="zh-CN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hint="eastAsia" w:ascii="Times New Roman" w:hAnsi="Times New Roman" w:eastAsia="方正仿宋_GBK" w:cs="方正仿宋_GBK"/>
                <w:bCs/>
                <w:sz w:val="22"/>
                <w:szCs w:val="22"/>
                <w:lang w:val="en-US" w:eastAsia="zh-CN"/>
              </w:rPr>
            </w:pPr>
          </w:p>
          <w:p>
            <w:pPr>
              <w:widowControl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服务信息</w:t>
            </w:r>
          </w:p>
          <w:p>
            <w:pPr>
              <w:pStyle w:val="5"/>
              <w:adjustRightInd w:val="0"/>
              <w:snapToGrid w:val="0"/>
              <w:spacing w:after="0" w:line="0" w:lineRule="atLeast"/>
              <w:rPr>
                <w:rFonts w:hint="eastAsia" w:ascii="Times New Roman" w:hAnsi="Times New Roman" w:eastAsia="方正仿宋_GBK" w:cs="方正仿宋_GBK"/>
                <w:bCs/>
                <w:sz w:val="22"/>
                <w:szCs w:val="22"/>
                <w:lang w:val="en-US" w:eastAsia="zh-CN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hint="eastAsia" w:ascii="Times New Roman" w:hAnsi="Times New Roman" w:eastAsia="方正仿宋_GBK" w:cs="方正仿宋_GBK"/>
                <w:bCs/>
                <w:sz w:val="22"/>
                <w:szCs w:val="22"/>
                <w:lang w:val="en-US" w:eastAsia="zh-CN"/>
              </w:rPr>
            </w:pPr>
          </w:p>
          <w:p>
            <w:pPr>
              <w:pStyle w:val="5"/>
              <w:adjustRightInd w:val="0"/>
              <w:snapToGrid w:val="0"/>
              <w:spacing w:after="0" w:line="0" w:lineRule="atLeast"/>
              <w:rPr>
                <w:rFonts w:hint="eastAsia" w:ascii="Times New Roman" w:hAnsi="Times New Roman" w:eastAsia="方正仿宋_GBK" w:cs="方正仿宋_GBK"/>
                <w:bCs/>
                <w:sz w:val="22"/>
                <w:szCs w:val="22"/>
                <w:lang w:val="en-US" w:eastAsia="zh-CN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hint="eastAsia" w:ascii="Times New Roman" w:hAnsi="Times New Roman" w:eastAsia="方正仿宋_GBK" w:cs="方正仿宋_GBK"/>
                <w:bCs/>
                <w:sz w:val="22"/>
                <w:szCs w:val="22"/>
                <w:lang w:val="en-US" w:eastAsia="zh-CN"/>
              </w:rPr>
            </w:pPr>
          </w:p>
          <w:p>
            <w:pPr>
              <w:pStyle w:val="5"/>
              <w:adjustRightInd w:val="0"/>
              <w:snapToGrid w:val="0"/>
              <w:spacing w:after="0" w:line="0" w:lineRule="atLeast"/>
              <w:rPr>
                <w:rFonts w:hint="eastAsia" w:ascii="Times New Roman" w:hAnsi="Times New Roman" w:eastAsia="方正仿宋_GBK" w:cs="方正仿宋_GBK"/>
                <w:bCs/>
                <w:sz w:val="22"/>
                <w:szCs w:val="22"/>
                <w:lang w:val="en-US" w:eastAsia="zh-CN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hint="eastAsia" w:ascii="Times New Roman" w:hAnsi="Times New Roman" w:eastAsia="方正仿宋_GBK" w:cs="方正仿宋_GBK"/>
                <w:bCs/>
                <w:sz w:val="22"/>
                <w:szCs w:val="22"/>
                <w:lang w:val="en-US" w:eastAsia="zh-CN"/>
              </w:rPr>
            </w:pPr>
          </w:p>
          <w:p>
            <w:pPr>
              <w:pStyle w:val="5"/>
              <w:adjustRightInd w:val="0"/>
              <w:snapToGrid w:val="0"/>
              <w:spacing w:after="0" w:line="0" w:lineRule="atLeast"/>
              <w:rPr>
                <w:rFonts w:hint="eastAsia" w:ascii="Times New Roman" w:hAnsi="Times New Roman" w:eastAsia="方正仿宋_GBK" w:cs="方正仿宋_GBK"/>
                <w:bCs/>
                <w:sz w:val="22"/>
                <w:szCs w:val="22"/>
                <w:lang w:val="en-US" w:eastAsia="zh-CN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hint="eastAsia" w:ascii="Times New Roman" w:hAnsi="Times New Roman" w:eastAsia="方正仿宋_GBK" w:cs="方正仿宋_GBK"/>
                <w:bCs/>
                <w:sz w:val="22"/>
                <w:szCs w:val="22"/>
                <w:lang w:val="en-US" w:eastAsia="zh-CN"/>
              </w:rPr>
            </w:pPr>
          </w:p>
          <w:p>
            <w:pPr>
              <w:pStyle w:val="5"/>
              <w:adjustRightInd w:val="0"/>
              <w:snapToGrid w:val="0"/>
              <w:spacing w:after="0" w:line="0" w:lineRule="atLeast"/>
              <w:rPr>
                <w:rFonts w:hint="eastAsia" w:ascii="Times New Roman" w:hAnsi="Times New Roman" w:eastAsia="方正仿宋_GBK" w:cs="方正仿宋_GBK"/>
                <w:bCs/>
                <w:sz w:val="22"/>
                <w:szCs w:val="22"/>
                <w:lang w:val="en-US" w:eastAsia="zh-CN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hint="eastAsia" w:ascii="Times New Roman" w:hAnsi="Times New Roman" w:eastAsia="方正仿宋_GBK" w:cs="方正仿宋_GBK"/>
                <w:bCs/>
                <w:sz w:val="22"/>
                <w:szCs w:val="22"/>
                <w:lang w:val="en-US" w:eastAsia="zh-CN"/>
              </w:rPr>
            </w:pPr>
          </w:p>
          <w:p>
            <w:pPr>
              <w:pStyle w:val="5"/>
              <w:adjustRightInd w:val="0"/>
              <w:snapToGrid w:val="0"/>
              <w:spacing w:after="0" w:line="0" w:lineRule="atLeast"/>
              <w:rPr>
                <w:rFonts w:hint="eastAsia" w:ascii="Times New Roman" w:hAnsi="Times New Roman" w:eastAsia="方正仿宋_GBK" w:cs="方正仿宋_GBK"/>
                <w:bCs/>
                <w:sz w:val="22"/>
                <w:szCs w:val="22"/>
                <w:lang w:val="en-US" w:eastAsia="zh-CN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hint="eastAsia" w:ascii="Times New Roman" w:hAnsi="Times New Roman" w:eastAsia="方正仿宋_GBK" w:cs="方正仿宋_GBK"/>
                <w:bCs/>
                <w:sz w:val="22"/>
                <w:szCs w:val="22"/>
                <w:lang w:val="en-US" w:eastAsia="zh-CN"/>
              </w:rPr>
            </w:pPr>
          </w:p>
          <w:p>
            <w:pPr>
              <w:pStyle w:val="5"/>
              <w:adjustRightInd w:val="0"/>
              <w:snapToGrid w:val="0"/>
              <w:spacing w:after="0" w:line="0" w:lineRule="atLeast"/>
              <w:rPr>
                <w:rFonts w:hint="eastAsia" w:ascii="Times New Roman" w:hAnsi="Times New Roman" w:eastAsia="方正仿宋_GBK" w:cs="方正仿宋_GBK"/>
                <w:bCs/>
                <w:sz w:val="22"/>
                <w:szCs w:val="22"/>
                <w:lang w:val="en-US" w:eastAsia="zh-CN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hint="eastAsia" w:ascii="Times New Roman" w:hAnsi="Times New Roman" w:eastAsia="方正仿宋_GBK" w:cs="方正仿宋_GBK"/>
                <w:bCs/>
                <w:sz w:val="22"/>
                <w:szCs w:val="22"/>
                <w:lang w:val="en-US" w:eastAsia="zh-CN"/>
              </w:rPr>
            </w:pPr>
          </w:p>
          <w:p>
            <w:pPr>
              <w:pStyle w:val="5"/>
              <w:adjustRightInd w:val="0"/>
              <w:snapToGrid w:val="0"/>
              <w:spacing w:after="0" w:line="0" w:lineRule="atLeast"/>
              <w:rPr>
                <w:rFonts w:hint="eastAsia" w:ascii="Times New Roman" w:hAnsi="Times New Roman" w:eastAsia="方正仿宋_GBK" w:cs="方正仿宋_GBK"/>
                <w:bCs/>
                <w:sz w:val="22"/>
                <w:szCs w:val="22"/>
                <w:lang w:val="en-US" w:eastAsia="zh-CN"/>
              </w:rPr>
            </w:pPr>
          </w:p>
          <w:p>
            <w:pPr>
              <w:pStyle w:val="5"/>
              <w:adjustRightInd w:val="0"/>
              <w:snapToGrid w:val="0"/>
              <w:spacing w:after="0" w:line="0" w:lineRule="atLeast"/>
              <w:rPr>
                <w:rFonts w:hint="eastAsia" w:ascii="Times New Roman" w:hAnsi="Times New Roman" w:eastAsia="方正仿宋_GBK" w:cs="方正仿宋_GBK"/>
                <w:bCs/>
                <w:sz w:val="22"/>
                <w:szCs w:val="22"/>
                <w:lang w:val="en-US" w:eastAsia="zh-CN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hint="eastAsia" w:ascii="Times New Roman" w:hAnsi="Times New Roman" w:eastAsia="方正仿宋_GBK" w:cs="方正仿宋_GBK"/>
                <w:bCs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服务信息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服务范围信息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天然气经营企业母公司、子公司、分公司经营区域范围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《供水、供气、供热等公共企事业单位信息公开实施办法（建城规〔2021〕4号）》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信息形成或者变更之日起20个工作日内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管道天然气经营企业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■管道天然气经营企业的传统媒介或新媒体平台；</w:t>
            </w: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■办公、服务场所或办事窗口的公开栏、公告牌、电子显示屏、触摸屏以及咨询服务台、监督台； 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7" w:hRule="atLeast"/>
          <w:jc w:val="center"/>
        </w:trPr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营业网点信息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各网点名称、地址、联系方式、营业时间、可办理业务项目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《供水、供气、供热等公共企事业单位信息公开实施办法（建城规〔2021〕4号）》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《燃气服务导则》（GB/T 28885-2012）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信息形成或者变更之日起20个工作日内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管道天然气经营企业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■管道天然气经营企业的传统媒介或新媒体平台；</w:t>
            </w: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■办公、服务场所或办事窗口的公开栏、公告牌、电子显示屏、触摸屏以及咨询服务台、监督台； 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  <w:jc w:val="center"/>
        </w:trPr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营业网点服务人员信息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员工信息，姓名，岗位，上级领导姓名，投诉举报方式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燃气服务导则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信息形成或者变更之日起20个工作日内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管道天然气经营企业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工作岗位工牌、胸牌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  <w:jc w:val="center"/>
        </w:trPr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申请用气办事指南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含受理用气申请、提供接气方案、参与隐蔽工程隐蔽前查勘、竣工验收、通气验收、接驳通气等事项的办理网点、线上线下办理渠道、办理流程及各流程时限、提交资料清单、提交资料示范模板、涉及收费项目及标准和依据、服务承诺、便民措施等内容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《供水、供气、供热等公共企事业单位信息公开实施办法（建城规〔2021〕4号）》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信息形成或者变更之日起20个工作日内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管道天然气经营企业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■管道天然气经营企业的传统媒介或新媒体平台；</w:t>
            </w: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■办公、服务场所或办事窗口的公开栏、公告牌、电子显示屏、触摸屏以及咨询服务台、监督台； 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  <w:jc w:val="center"/>
        </w:trPr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供气服务范围，天然气缴费、维修及相关服务办事指南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包含办理程序、线上线下办理渠道、时限、网点设置、服务标准、服务承诺和便民措施等内容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《供水、供气、供热等公共企事业单位信息公开实施办法（建城规〔2021〕4号）》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信息形成或者变更之日起20个工作日内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管道天然气经营企业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■管道天然气经营企业的传统媒介或新媒体平台；</w:t>
            </w: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■办公、服务场所或办事窗口的公开栏、公告牌、电子显示屏、触摸屏以及咨询服务台、监督台； 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  <w:jc w:val="center"/>
        </w:trPr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用气通气、过户、销户等服务办事指南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包含办理网点、线上线下办理渠道、办理流程及各流程时限、提交资料清单、提交资料示范模板、通气验收检查内容及标准、涉及收费项目及标准和依据、服务承诺、便民措施等内容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《供水、供气、供热等公共企事业单位信息公开实施办法（建城规〔2021〕4号）》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信息形成或者变更之日起20个工作日内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管道天然气经营企业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■管道天然气经营企业的传统媒介或新媒体平台；</w:t>
            </w: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■办公、服务场所或办事窗口的公开栏、公告牌、电子显示屏、触摸屏以及咨询服务台、监督台； 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  <w:jc w:val="center"/>
        </w:trPr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管道天然气经营企业开展市场化经营活动相关的信息，包括市场化经营项目清单和各项目办理指南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包含经营项目办理程序、办理渠道、时限、服务内容及对应收费标准和依据、服务承诺等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《供水、供气、供热等公共企事业单位信息公开实施办法（建城规〔2021〕4号）》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信息形成或者变更之日起20个工作日内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管道天然气经营企业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■管道天然气经营企业的传统媒介或新媒体平台；</w:t>
            </w: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■办公、服务场所或办事窗口的公开栏、公告牌、电子显示屏、触摸屏以及咨询服务台、监督台； 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  <w:jc w:val="center"/>
        </w:trPr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上门服务人员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设施修理、入户检查等上门服务人员照片、姓名、电话，以及上门服务内容、服务要求、监督投诉电话等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《供水、供气、供热等公共企事业单位信息公开实施办法（建城规〔2021〕4号）》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信息形成或者变更之日起20个工作日内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管道天然气经营企业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■管道天然气经营企业的传统媒介或新媒体平台；</w:t>
            </w: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■办公、服务场所或办事窗口的公开栏、公告牌、电子显示屏、触摸屏以及咨询服务台、监督台； 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  <w:jc w:val="center"/>
        </w:trPr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  <w:t>法规政策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与管道天然气供气服务有关的规定、标准相关文件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《供水、供气、供热等公共企事业单位信息公开实施办法（建城规〔2021〕4号）》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信息形成或者变更之日起20个工作日内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管道天然气经营企业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■管道天然气经营企业的传统媒介或新媒体平台；</w:t>
            </w: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■办公、服务场所或办事窗口的公开栏、公告牌、电子显示屏、触摸屏以及咨询服务台、监督台； 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  <w:jc w:val="center"/>
        </w:trPr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应急管理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停气、恢复供气信息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计划类施工（应急抢险作业）停气及恢复供气信息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《供水、供气、供热等公共企事业单位信息公开实施办法（建城规〔2021〕4号）》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信息形成或者变更之日起20个工作日内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管道天然气经营企业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■管道天然气经营企业的传统媒介或新媒体平台；</w:t>
            </w: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■办公、服务场所或办事窗口的公开栏、公告牌、电子显示屏、触摸屏以及咨询服务台、监督台； 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  <w:jc w:val="center"/>
        </w:trPr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安检、抄表信息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安全检查计划及抄表计划信息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《供水、供气、供热等公共企事业单位信息公开实施办法（建城规〔2021〕4号）》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信息形成或者变更之日起20个工作日内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管道天然气经营企业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■管道天然气经营企业的传统媒介或新媒体平台；</w:t>
            </w: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■办公、服务场所或办事窗口的公开栏、公告牌、电子显示屏、触摸屏以及咨询服务台、监督台； 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  <w:jc w:val="center"/>
        </w:trPr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设施设备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使用常识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天然气质量、天然气及天然气设施使用常识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《供水、供气、供热等公共企事业单位信息公开实施办法（建城规〔2021〕4号）》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信息形成或者变更之日起20个工作日内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管道天然气经营企业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■管道天然气经营企业的传统媒介或新媒体平台；</w:t>
            </w: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■办公、服务场所或办事窗口的公开栏、公告牌、电子显示屏、触摸屏以及咨询服务台、监督台； 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  <w:jc w:val="center"/>
        </w:trPr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风险隐患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安全风险、隐患信息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《供水、供气、供热等公共企事业单位信息公开实施办法（建城规〔2021〕4号）》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信息形成或者变更之日起20个工作日内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管道天然气经营企业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■管道天然气经营企业的传统媒介或新媒体平台；</w:t>
            </w: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■办公、服务场所或办事窗口的公开栏、公告牌、电子显示屏、触摸屏以及咨询服务台、监督台； 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  <w:jc w:val="center"/>
        </w:trPr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投诉监督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咨询服务电话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《供水、供气、供热等公共企事业单位信息公开实施办法（建城规〔2021〕4号）》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信息形成或者变更之日起20个工作日内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管道天然气经营企业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■管道天然气经营企业的传统媒介或新媒体平台；</w:t>
            </w: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■办公、服务场所或办事窗口的公开栏、公告牌、电子显示屏、触摸屏以及咨询服务台、监督台； 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  <w:jc w:val="center"/>
        </w:trPr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抢险报修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抢险报修电话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《供水、供气、供热等公共企事业单位信息公开实施办法（建城规〔2021〕4号）》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信息形成或者变更之日起20个工作日内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管道天然气经营企业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■管道天然气经营企业的传统媒介或新媒体平台；</w:t>
            </w: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■办公、服务场所或办事窗口的公开栏、公告牌、电子显示屏、触摸屏以及咨询服务台、监督台； 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  <w:jc w:val="center"/>
        </w:trPr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监督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监督投诉举报电话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《供水、供气、供热等公共企事业单位信息公开实施办法（建城规〔2021〕4号）》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信息形成或者变更之日起20个工作日内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管道天然气经营企业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■管道天然气经营企业的传统媒介或新媒体平台；</w:t>
            </w: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■办公、服务场所或办事窗口的公开栏、公告牌、电子显示屏、触摸屏以及咨询服务台、监督台； 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  <w:jc w:val="center"/>
        </w:trPr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回应关切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对涉天然气行业领域社会热点、群众广泛关注的热点、咨询的相关问题等进行回应。对群众关切热点问题进行回复。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《供水、供气、供热等公共企事业单位信息公开实施办法（建城规〔2021〕4号）》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及时回应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管道天然气经营企业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■管道天然气经营企业的传统媒介或新媒体平台；</w:t>
            </w: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■办公、服务场所或办事窗口的公开栏、公告牌、电子显示屏、触摸屏以及咨询服务台、监督台； 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  <w:jc w:val="center"/>
        </w:trPr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燃气经营许可证书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《中华人民共和国政府信息公开条例》</w:t>
            </w: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《中华人民共和国行政许可法》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信息形成或者变更之日起20个工作日内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管道天然气经营企业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■管道天然气经营企业的传统媒介或新媒体平台；</w:t>
            </w: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■办公、服务场所或办事窗口的公开栏、公告牌、电子显示屏、触摸屏以及咨询服务台、监督台； 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  <w:jc w:val="center"/>
        </w:trPr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特许经营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特许经营协议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《中华人民共和国政府信息公开条例》</w:t>
            </w: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《公共企事业单位信息公开规定制定办法（国办发〔2020〕50号）》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信息形成或者变更之日起20个工作日内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管道天然气经营企业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■管道天然气经营企业的传统媒介或新媒体平台；</w:t>
            </w: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■办公、服务场所或办事窗口的公开栏、公告牌、电子显示屏、触摸屏以及咨询服务台、监督台； 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</w:tbl>
    <w:p>
      <w:pPr>
        <w:keepNext w:val="0"/>
        <w:keepLines w:val="0"/>
        <w:pageBreakBefore w:val="0"/>
        <w:tabs>
          <w:tab w:val="left" w:pos="3735"/>
        </w:tabs>
        <w:kinsoku/>
        <w:overflowPunct/>
        <w:topLinePunct w:val="0"/>
        <w:bidi w:val="0"/>
        <w:spacing w:line="600" w:lineRule="atLeast"/>
        <w:ind w:left="0" w:leftChars="0" w:right="0" w:rightChars="0"/>
        <w:jc w:val="left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 w:bidi="ar-SA"/>
        </w:rPr>
      </w:pPr>
    </w:p>
    <w:sectPr>
      <w:headerReference r:id="rId5" w:type="default"/>
      <w:footerReference r:id="rId6" w:type="default"/>
      <w:pgSz w:w="16838" w:h="11906" w:orient="landscape"/>
      <w:pgMar w:top="1962" w:right="1474" w:bottom="1848" w:left="1587" w:header="851" w:footer="992" w:gutter="0"/>
      <w:pgNumType w:fmt="numberInDash"/>
      <w:cols w:space="72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9" w:usb3="00000000" w:csb0="400001FF" w:csb1="FFFF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CCoAeu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1066" w:leftChars="508" w:firstLine="10115" w:firstLineChars="3161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59264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POnpdHUAAAABgEAAA8AAAAAAAAAAQAgAAAAIgAA&#10;AGRycy9kb3ducmV2LnhtbFBLAQIUABQAAAAIAIdO4kBCEJJo0wEAAHUDAAAOAAAAAAAAAAEAIAAA&#10;ACMBAABkcnMvZTJvRG9jLnhtbFBLBQYAAAAABgAGAFkBAABoBQAAAAA=&#10;">
              <v:fill on="f" focussize="0,0"/>
              <v:stroke weight="1.75pt" color="#005192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重庆市经济和信息化委员会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  <w:r>
      <w:rPr>
        <w:rFonts w:hint="eastAsia" w:ascii="宋体" w:hAnsi="宋体" w:cs="宋体"/>
        <w:b/>
        <w:bCs/>
        <w:color w:val="005192"/>
        <w:sz w:val="28"/>
        <w:szCs w:val="44"/>
        <w:lang w:val="en-US" w:eastAsia="zh-CN"/>
      </w:rPr>
      <w:t xml:space="preserve"> 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 </w:t>
    </w:r>
  </w:p>
  <w:p>
    <w:pPr>
      <w:pStyle w:val="7"/>
      <w:wordWrap w:val="0"/>
      <w:ind w:left="4788" w:leftChars="2280" w:firstLine="56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sz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Mh2d9gbAgAAIwQAAA4A&#10;AAAAAAAAAQAgAAAAH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  <w:ind w:left="4788" w:leftChars="2280" w:firstLine="6400" w:firstLineChars="2000"/>
      <w:rPr>
        <w:sz w:val="32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140335</wp:posOffset>
              </wp:positionV>
              <wp:extent cx="8496935" cy="9525"/>
              <wp:effectExtent l="0" t="0" r="0" b="0"/>
              <wp:wrapNone/>
              <wp:docPr id="2" name="直接连接符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96935" cy="9525"/>
                      </a:xfrm>
                      <a:prstGeom prst="straightConnector1">
                        <a:avLst/>
                      </a:prstGeom>
                      <a:ln w="22225" cap="flat" cmpd="sng">
                        <a:solidFill>
                          <a:srgbClr val="005192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直接连接符 11" o:spid="_x0000_s1026" o:spt="32" type="#_x0000_t32" style="position:absolute;left:0pt;margin-left:-1.5pt;margin-top:11.05pt;height:0.75pt;width:669.05pt;z-index:251662336;mso-width-relative:page;mso-height-relative:page;" filled="f" stroked="t" coordsize="21600,21600" o:gfxdata="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IHbY67YAAAA&#10;CQEAAA8AAAAAAAAAAQAgAAAAIgAAAGRycy9kb3ducmV2LnhtbFBLAQIUABQAAAAIAIdO4kCmRvQC&#10;5AEAAKcDAAAOAAAAAAAAAAEAIAAAACcBAABkcnMvZTJvRG9jLnhtbFBLBQYAAAAABgAGAFkBAAB9&#10;BQAAAAA=&#10;">
              <v:fill on="f" focussize="0,0"/>
              <v:stroke weight="1.75pt" color="#005192" joinstyle="miter"/>
              <v:imagedata o:title=""/>
              <o:lock v:ext="edit" aspectratio="f"/>
            </v:shape>
          </w:pict>
        </mc:Fallback>
      </mc:AlternateContent>
    </w:r>
  </w:p>
  <w:p>
    <w:pPr>
      <w:pStyle w:val="7"/>
      <w:wordWrap w:val="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重庆市经济和信息化委员会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  <w:r>
      <w:rPr>
        <w:rFonts w:hint="default" w:ascii="宋体" w:hAnsi="宋体" w:eastAsia="宋体" w:cs="宋体"/>
        <w:b/>
        <w:bCs/>
        <w:color w:val="005192"/>
        <w:sz w:val="28"/>
        <w:szCs w:val="44"/>
        <w:lang w:eastAsia="zh-CN"/>
      </w:rPr>
      <w:t xml:space="preserve">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/>
        <w:sz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/>
        <w:sz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58240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DcR5KzUAAAACAEAAA8AAAAAAAAA&#10;AQAgAAAAIgAAAGRycy9kb3ducmV2LnhtbFBLAQIUABQAAAAIAIdO4kDam2zn3AEAAH0DAAAOAAAA&#10;AAAAAAEAIAAAACMBAABkcnMvZTJvRG9jLnhtbFBLBQYAAAAABgAGAFkBAABxBQAAAAA=&#10;">
              <v:fill on="f" focussize="0,0"/>
              <v:stroke weight="1.75pt" color="#005192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 w="9525">
                    <a:noFill/>
                  </a:ln>
                  <a:effectLst/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重庆市经济和信息化委员会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462280</wp:posOffset>
              </wp:positionV>
              <wp:extent cx="8522335" cy="3810"/>
              <wp:effectExtent l="0" t="0" r="0" b="0"/>
              <wp:wrapNone/>
              <wp:docPr id="1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522335" cy="3810"/>
                      </a:xfrm>
                      <a:prstGeom prst="straightConnector1">
                        <a:avLst/>
                      </a:prstGeom>
                      <a:ln w="22225" cap="flat" cmpd="sng">
                        <a:solidFill>
                          <a:srgbClr val="005192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直接连接符 2" o:spid="_x0000_s1026" o:spt="32" type="#_x0000_t32" style="position:absolute;left:0pt;margin-left:-0.2pt;margin-top:36.4pt;height:0.3pt;width:671.05pt;z-index:251661312;mso-width-relative:page;mso-height-relative:page;" filled="f" stroked="t" coordsize="21600,21600" o:gfxdata="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T906A1wAAAAgB&#10;AAAPAAAAAAAAAAEAIAAAACIAAABkcnMvZG93bnJldi54bWxQSwECFAAUAAAACACHTuJA4JNdzeMB&#10;AACmAwAADgAAAAAAAAABACAAAAAmAQAAZHJzL2Uyb0RvYy54bWxQSwUGAAAAAAYABgBZAQAAewUA&#10;AAAA&#10;">
              <v:fill on="f" focussize="0,0"/>
              <v:stroke weight="1.75pt" color="#005192" joinstyle="miter"/>
              <v:imagedata o:title=""/>
              <o:lock v:ext="edit" aspectratio="f"/>
            </v:shap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3" name="图片 3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 w="9525">
                    <a:noFill/>
                  </a:ln>
                  <a:effectLst/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重庆市经济和信息化委员会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attachedTemplate r:id="rId1"/>
  <w:documentProtection w:enforcement="0"/>
  <w:defaultTabStop w:val="420"/>
  <w:hyphenationZone w:val="36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7967A5"/>
    <w:rsid w:val="019E71BD"/>
    <w:rsid w:val="01E93D58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0EEF0855"/>
    <w:rsid w:val="11DB7C71"/>
    <w:rsid w:val="152D2DCA"/>
    <w:rsid w:val="187168EA"/>
    <w:rsid w:val="196673CA"/>
    <w:rsid w:val="1A9827F1"/>
    <w:rsid w:val="1CF734C9"/>
    <w:rsid w:val="1DEC284C"/>
    <w:rsid w:val="1E6523AC"/>
    <w:rsid w:val="22440422"/>
    <w:rsid w:val="22BB4BBB"/>
    <w:rsid w:val="25EB1AF4"/>
    <w:rsid w:val="287967A5"/>
    <w:rsid w:val="2DD05FE1"/>
    <w:rsid w:val="2EAE3447"/>
    <w:rsid w:val="31A15F24"/>
    <w:rsid w:val="36FB1DF0"/>
    <w:rsid w:val="395347B5"/>
    <w:rsid w:val="39A232A0"/>
    <w:rsid w:val="39E745AA"/>
    <w:rsid w:val="3B5A6BBB"/>
    <w:rsid w:val="3CA154E3"/>
    <w:rsid w:val="3EDA13A6"/>
    <w:rsid w:val="3FF56C14"/>
    <w:rsid w:val="417B75E9"/>
    <w:rsid w:val="42430A63"/>
    <w:rsid w:val="42F058B7"/>
    <w:rsid w:val="436109F6"/>
    <w:rsid w:val="441A38D4"/>
    <w:rsid w:val="4504239D"/>
    <w:rsid w:val="4BC77339"/>
    <w:rsid w:val="4C9236C5"/>
    <w:rsid w:val="4E250A85"/>
    <w:rsid w:val="4FFD4925"/>
    <w:rsid w:val="505C172E"/>
    <w:rsid w:val="506405EA"/>
    <w:rsid w:val="52F46F0B"/>
    <w:rsid w:val="532B6A10"/>
    <w:rsid w:val="539E4E99"/>
    <w:rsid w:val="53D8014D"/>
    <w:rsid w:val="550C209A"/>
    <w:rsid w:val="55E064E0"/>
    <w:rsid w:val="572C6D10"/>
    <w:rsid w:val="5DC34279"/>
    <w:rsid w:val="5FCD688E"/>
    <w:rsid w:val="5FF9BDAA"/>
    <w:rsid w:val="608816D1"/>
    <w:rsid w:val="60EF4E7F"/>
    <w:rsid w:val="648B0A32"/>
    <w:rsid w:val="658F6764"/>
    <w:rsid w:val="665233C1"/>
    <w:rsid w:val="69AC0D42"/>
    <w:rsid w:val="6A597EEA"/>
    <w:rsid w:val="6AD9688B"/>
    <w:rsid w:val="6B68303F"/>
    <w:rsid w:val="6D0E3F22"/>
    <w:rsid w:val="744E4660"/>
    <w:rsid w:val="753355A2"/>
    <w:rsid w:val="759F1C61"/>
    <w:rsid w:val="769F2DE8"/>
    <w:rsid w:val="76FDEB7C"/>
    <w:rsid w:val="79C65162"/>
    <w:rsid w:val="79EE7E31"/>
    <w:rsid w:val="7C9011D9"/>
    <w:rsid w:val="7DC651C5"/>
    <w:rsid w:val="7FCC2834"/>
    <w:rsid w:val="92DD1CEF"/>
    <w:rsid w:val="BD9D1569"/>
    <w:rsid w:val="EBDDA9D0"/>
    <w:rsid w:val="F05B4F69"/>
    <w:rsid w:val="F7F902F6"/>
    <w:rsid w:val="F97D9566"/>
    <w:rsid w:val="FDFF411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next w:val="1"/>
    <w:uiPriority w:val="0"/>
    <w:pPr>
      <w:spacing w:before="0" w:after="140" w:line="276" w:lineRule="auto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  <w:bCs/>
    </w:rPr>
  </w:style>
  <w:style w:type="paragraph" w:customStyle="1" w:styleId="12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wps\zh_CN\1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1.wpt</Template>
  <Pages>5</Pages>
  <Words>1105</Words>
  <Characters>1160</Characters>
  <Lines>1</Lines>
  <Paragraphs>1</Paragraphs>
  <ScaleCrop>false</ScaleCrop>
  <LinksUpToDate>false</LinksUpToDate>
  <CharactersWithSpaces>1204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2023-07-10T03:39:00Z</dcterms:created>
  <dc:creator>熊雪芹</dc:creator>
  <cp:lastModifiedBy>熊雪芹</cp:lastModifiedBy>
  <dcterms:modified xsi:type="dcterms:W3CDTF">2023-07-11T06:55:42Z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48C61CB29D3F4D9384F5922CF0F7FFB4</vt:lpwstr>
  </property>
</Properties>
</file>